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64" w:rsidRPr="00245464" w:rsidRDefault="00245464" w:rsidP="00245464">
      <w:pPr>
        <w:jc w:val="center"/>
        <w:rPr>
          <w:b/>
          <w:color w:val="FF0000"/>
          <w:sz w:val="56"/>
        </w:rPr>
      </w:pPr>
      <w:r w:rsidRPr="00245464">
        <w:rPr>
          <w:b/>
          <w:color w:val="FF0000"/>
          <w:sz w:val="56"/>
        </w:rPr>
        <w:t>Copernicus</w:t>
      </w:r>
    </w:p>
    <w:p w:rsidR="00D50A6C" w:rsidRDefault="00245464" w:rsidP="00245464">
      <w:r w:rsidRPr="00245464">
        <w:rPr>
          <w:noProof/>
          <w:sz w:val="24"/>
        </w:rPr>
        <w:drawing>
          <wp:inline distT="0" distB="0" distL="0" distR="0" wp14:anchorId="2C33D7CC" wp14:editId="4B6DF64F">
            <wp:extent cx="3830229" cy="5106972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151" cy="51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620"/>
        <w:gridCol w:w="4766"/>
        <w:gridCol w:w="2337"/>
      </w:tblGrid>
      <w:tr w:rsidR="00245464" w:rsidTr="00245464">
        <w:tc>
          <w:tcPr>
            <w:tcW w:w="625" w:type="dxa"/>
          </w:tcPr>
          <w:p w:rsidR="00245464" w:rsidRPr="00256E7E" w:rsidRDefault="00245464" w:rsidP="00245464">
            <w:pPr>
              <w:jc w:val="center"/>
              <w:rPr>
                <w:b/>
                <w:color w:val="FF0000"/>
              </w:rPr>
            </w:pPr>
            <w:r w:rsidRPr="00256E7E">
              <w:rPr>
                <w:b/>
                <w:color w:val="FF0000"/>
              </w:rPr>
              <w:t>Task</w:t>
            </w:r>
          </w:p>
        </w:tc>
        <w:tc>
          <w:tcPr>
            <w:tcW w:w="1620" w:type="dxa"/>
          </w:tcPr>
          <w:p w:rsidR="00245464" w:rsidRPr="00256E7E" w:rsidRDefault="00245464" w:rsidP="00245464">
            <w:pPr>
              <w:jc w:val="center"/>
              <w:rPr>
                <w:b/>
                <w:color w:val="FF0000"/>
              </w:rPr>
            </w:pPr>
            <w:r w:rsidRPr="00256E7E">
              <w:rPr>
                <w:b/>
                <w:color w:val="FF0000"/>
              </w:rPr>
              <w:t>Deadline</w:t>
            </w:r>
          </w:p>
        </w:tc>
        <w:tc>
          <w:tcPr>
            <w:tcW w:w="4767" w:type="dxa"/>
          </w:tcPr>
          <w:p w:rsidR="00245464" w:rsidRPr="00256E7E" w:rsidRDefault="00245464" w:rsidP="00245464">
            <w:pPr>
              <w:jc w:val="center"/>
              <w:rPr>
                <w:b/>
                <w:color w:val="FF0000"/>
              </w:rPr>
            </w:pPr>
            <w:r w:rsidRPr="00256E7E">
              <w:rPr>
                <w:b/>
                <w:color w:val="FF0000"/>
              </w:rPr>
              <w:t>What to do</w:t>
            </w:r>
          </w:p>
        </w:tc>
        <w:tc>
          <w:tcPr>
            <w:tcW w:w="2338" w:type="dxa"/>
          </w:tcPr>
          <w:p w:rsidR="00245464" w:rsidRPr="00256E7E" w:rsidRDefault="00256E7E" w:rsidP="00245464">
            <w:pPr>
              <w:jc w:val="center"/>
              <w:rPr>
                <w:b/>
                <w:color w:val="FF0000"/>
              </w:rPr>
            </w:pPr>
            <w:r w:rsidRPr="00256E7E">
              <w:rPr>
                <w:b/>
                <w:color w:val="FF0000"/>
              </w:rPr>
              <w:t>Who does it</w:t>
            </w: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Build head with movable jaw and eyes (3DOF)</w:t>
            </w:r>
          </w:p>
        </w:tc>
        <w:tc>
          <w:tcPr>
            <w:tcW w:w="2338" w:type="dxa"/>
          </w:tcPr>
          <w:p w:rsidR="00245464" w:rsidRDefault="00256E7E" w:rsidP="00245464">
            <w:pPr>
              <w:jc w:val="center"/>
            </w:pPr>
            <w:r>
              <w:t>Tuna</w:t>
            </w: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56E7E">
            <w:pPr>
              <w:jc w:val="center"/>
            </w:pPr>
            <w:r>
              <w:t xml:space="preserve">Build face using </w:t>
            </w:r>
            <w:r w:rsidR="00256E7E">
              <w:t>new</w:t>
            </w:r>
            <w:r>
              <w:t xml:space="preserve"> mask</w:t>
            </w:r>
            <w:r w:rsidR="00256E7E">
              <w:t xml:space="preserve"> technology that Tuna learned</w:t>
            </w:r>
          </w:p>
        </w:tc>
        <w:tc>
          <w:tcPr>
            <w:tcW w:w="2338" w:type="dxa"/>
          </w:tcPr>
          <w:p w:rsidR="00245464" w:rsidRDefault="00256E7E" w:rsidP="00245464">
            <w:pPr>
              <w:jc w:val="center"/>
            </w:pPr>
            <w:r>
              <w:t>Tuna</w:t>
            </w: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Animate head</w:t>
            </w:r>
          </w:p>
        </w:tc>
        <w:tc>
          <w:tcPr>
            <w:tcW w:w="2338" w:type="dxa"/>
          </w:tcPr>
          <w:p w:rsidR="00245464" w:rsidRDefault="00256E7E" w:rsidP="00245464">
            <w:pPr>
              <w:jc w:val="center"/>
            </w:pPr>
            <w:r>
              <w:t>Tuna</w:t>
            </w: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Animate complete left arm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Animate complete right arm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B95B51" w:rsidP="00245464">
            <w:pPr>
              <w:jc w:val="center"/>
            </w:pPr>
            <w:r>
              <w:t>Animate complete upper body, no base.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B95B51" w:rsidP="00245464">
            <w:pPr>
              <w:jc w:val="center"/>
            </w:pPr>
            <w:r>
              <w:t>Repair the base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Connect robot body to the base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Program motions of the base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Animate robot body with arms, head and base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45464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56E7E" w:rsidRDefault="00245464" w:rsidP="00245464">
            <w:pPr>
              <w:jc w:val="center"/>
            </w:pPr>
            <w:r>
              <w:t xml:space="preserve">Lighting and sound for </w:t>
            </w:r>
            <w:r w:rsidR="00256E7E">
              <w:t>the robot performance.</w:t>
            </w:r>
          </w:p>
          <w:p w:rsidR="00245464" w:rsidRDefault="00245464" w:rsidP="00245464">
            <w:pPr>
              <w:jc w:val="center"/>
            </w:pP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256E7E" w:rsidTr="00245464">
        <w:tc>
          <w:tcPr>
            <w:tcW w:w="625" w:type="dxa"/>
          </w:tcPr>
          <w:p w:rsidR="00256E7E" w:rsidRDefault="00256E7E" w:rsidP="00245464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256E7E" w:rsidRDefault="00256E7E" w:rsidP="00245464">
            <w:pPr>
              <w:jc w:val="center"/>
            </w:pPr>
          </w:p>
        </w:tc>
        <w:tc>
          <w:tcPr>
            <w:tcW w:w="4767" w:type="dxa"/>
          </w:tcPr>
          <w:p w:rsidR="00256E7E" w:rsidRDefault="00256E7E" w:rsidP="00245464">
            <w:pPr>
              <w:jc w:val="center"/>
            </w:pPr>
            <w:r>
              <w:t>Kinect control using PowerPoint.</w:t>
            </w:r>
            <w:r>
              <w:t xml:space="preserve"> Use my slides</w:t>
            </w:r>
          </w:p>
        </w:tc>
        <w:tc>
          <w:tcPr>
            <w:tcW w:w="2338" w:type="dxa"/>
          </w:tcPr>
          <w:p w:rsidR="00256E7E" w:rsidRDefault="00256E7E" w:rsidP="00245464">
            <w:pPr>
              <w:jc w:val="center"/>
            </w:pPr>
          </w:p>
        </w:tc>
      </w:tr>
      <w:tr w:rsidR="00256E7E" w:rsidTr="00245464">
        <w:tc>
          <w:tcPr>
            <w:tcW w:w="625" w:type="dxa"/>
          </w:tcPr>
          <w:p w:rsidR="00256E7E" w:rsidRDefault="00256E7E" w:rsidP="00245464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256E7E" w:rsidRDefault="00256E7E" w:rsidP="00245464">
            <w:pPr>
              <w:jc w:val="center"/>
            </w:pPr>
          </w:p>
        </w:tc>
        <w:tc>
          <w:tcPr>
            <w:tcW w:w="4767" w:type="dxa"/>
          </w:tcPr>
          <w:p w:rsidR="00256E7E" w:rsidRDefault="00256E7E" w:rsidP="00245464">
            <w:pPr>
              <w:jc w:val="center"/>
            </w:pPr>
            <w:r>
              <w:t>Copernicus song</w:t>
            </w:r>
          </w:p>
        </w:tc>
        <w:tc>
          <w:tcPr>
            <w:tcW w:w="2338" w:type="dxa"/>
          </w:tcPr>
          <w:p w:rsidR="00256E7E" w:rsidRDefault="00256E7E" w:rsidP="00245464">
            <w:pPr>
              <w:jc w:val="center"/>
            </w:pPr>
          </w:p>
        </w:tc>
      </w:tr>
      <w:tr w:rsidR="00245464" w:rsidTr="00245464">
        <w:tc>
          <w:tcPr>
            <w:tcW w:w="625" w:type="dxa"/>
          </w:tcPr>
          <w:p w:rsidR="00245464" w:rsidRDefault="00256E7E" w:rsidP="00256E7E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245464" w:rsidRDefault="00245464" w:rsidP="00245464">
            <w:pPr>
              <w:jc w:val="center"/>
            </w:pPr>
          </w:p>
        </w:tc>
        <w:tc>
          <w:tcPr>
            <w:tcW w:w="4767" w:type="dxa"/>
          </w:tcPr>
          <w:p w:rsidR="00245464" w:rsidRDefault="00245464" w:rsidP="00245464">
            <w:pPr>
              <w:jc w:val="center"/>
            </w:pPr>
            <w:r>
              <w:t>Conversation system</w:t>
            </w:r>
          </w:p>
        </w:tc>
        <w:tc>
          <w:tcPr>
            <w:tcW w:w="2338" w:type="dxa"/>
          </w:tcPr>
          <w:p w:rsidR="00245464" w:rsidRDefault="00245464" w:rsidP="00245464">
            <w:pPr>
              <w:jc w:val="center"/>
            </w:pPr>
          </w:p>
        </w:tc>
      </w:tr>
      <w:tr w:rsidR="00B95B51" w:rsidTr="00245464">
        <w:tc>
          <w:tcPr>
            <w:tcW w:w="625" w:type="dxa"/>
          </w:tcPr>
          <w:p w:rsidR="00B95B51" w:rsidRDefault="00256E7E" w:rsidP="00256E7E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95B51" w:rsidRDefault="00B95B51" w:rsidP="00245464">
            <w:pPr>
              <w:jc w:val="center"/>
            </w:pPr>
          </w:p>
        </w:tc>
        <w:tc>
          <w:tcPr>
            <w:tcW w:w="4767" w:type="dxa"/>
          </w:tcPr>
          <w:p w:rsidR="00B95B51" w:rsidRDefault="00B95B51" w:rsidP="00245464">
            <w:pPr>
              <w:jc w:val="center"/>
            </w:pPr>
            <w:r>
              <w:t>Costume, hair, complete performance</w:t>
            </w:r>
          </w:p>
        </w:tc>
        <w:tc>
          <w:tcPr>
            <w:tcW w:w="2338" w:type="dxa"/>
          </w:tcPr>
          <w:p w:rsidR="00B95B51" w:rsidRDefault="00B95B51" w:rsidP="00245464">
            <w:pPr>
              <w:jc w:val="center"/>
            </w:pPr>
          </w:p>
        </w:tc>
      </w:tr>
    </w:tbl>
    <w:p w:rsidR="00256E7E" w:rsidRDefault="00256E7E" w:rsidP="00256E7E">
      <w:pPr>
        <w:spacing w:after="0" w:line="240" w:lineRule="auto"/>
      </w:pPr>
    </w:p>
    <w:p w:rsidR="00256E7E" w:rsidRPr="00256E7E" w:rsidRDefault="00256E7E" w:rsidP="00256E7E">
      <w:pPr>
        <w:spacing w:after="0" w:line="240" w:lineRule="auto"/>
        <w:rPr>
          <w:b/>
          <w:sz w:val="32"/>
        </w:rPr>
      </w:pPr>
      <w:r w:rsidRPr="00256E7E">
        <w:rPr>
          <w:b/>
          <w:sz w:val="32"/>
          <w:highlight w:val="yellow"/>
        </w:rPr>
        <w:t>Song about Copernicus.</w:t>
      </w:r>
    </w:p>
    <w:p w:rsidR="00256E7E" w:rsidRDefault="00256E7E" w:rsidP="00256E7E">
      <w:pPr>
        <w:spacing w:after="0" w:line="240" w:lineRule="auto"/>
      </w:pPr>
      <w:r>
        <w:t>You have to find the melody for it, may be modifying the text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>Copernicus, Copernicus</w:t>
      </w:r>
    </w:p>
    <w:p w:rsidR="00256E7E" w:rsidRDefault="00256E7E" w:rsidP="00256E7E">
      <w:pPr>
        <w:spacing w:after="0" w:line="240" w:lineRule="auto"/>
      </w:pPr>
      <w:r>
        <w:t>Astronomy plus</w:t>
      </w:r>
    </w:p>
    <w:p w:rsidR="00256E7E" w:rsidRDefault="00256E7E" w:rsidP="00256E7E">
      <w:pPr>
        <w:spacing w:after="0" w:line="240" w:lineRule="auto"/>
      </w:pPr>
      <w:r>
        <w:t>Science fuss</w:t>
      </w:r>
    </w:p>
    <w:p w:rsidR="00256E7E" w:rsidRDefault="00256E7E" w:rsidP="00256E7E">
      <w:pPr>
        <w:spacing w:after="0" w:line="240" w:lineRule="auto"/>
      </w:pPr>
      <w:r>
        <w:t>Thus</w:t>
      </w:r>
    </w:p>
    <w:p w:rsidR="00256E7E" w:rsidRDefault="00256E7E" w:rsidP="00256E7E">
      <w:pPr>
        <w:spacing w:after="0" w:line="240" w:lineRule="auto"/>
      </w:pPr>
      <w:r>
        <w:t>Learn his story</w:t>
      </w:r>
    </w:p>
    <w:p w:rsidR="00256E7E" w:rsidRDefault="00256E7E" w:rsidP="00256E7E">
      <w:pPr>
        <w:spacing w:after="0" w:line="240" w:lineRule="auto"/>
      </w:pPr>
      <w:r>
        <w:t>Sing the glory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>Copernicus was the guy</w:t>
      </w:r>
    </w:p>
    <w:p w:rsidR="00256E7E" w:rsidRDefault="00256E7E" w:rsidP="00256E7E">
      <w:pPr>
        <w:spacing w:after="0" w:line="240" w:lineRule="auto"/>
      </w:pPr>
      <w:r>
        <w:t>Who looked long to the sky</w:t>
      </w:r>
    </w:p>
    <w:p w:rsidR="00256E7E" w:rsidRDefault="00256E7E" w:rsidP="00256E7E">
      <w:pPr>
        <w:spacing w:after="0" w:line="240" w:lineRule="auto"/>
      </w:pPr>
      <w:r>
        <w:t xml:space="preserve">             To the sky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>He used to look long enough</w:t>
      </w:r>
    </w:p>
    <w:p w:rsidR="00256E7E" w:rsidRDefault="00256E7E" w:rsidP="00256E7E">
      <w:pPr>
        <w:spacing w:after="0" w:line="240" w:lineRule="auto"/>
      </w:pPr>
      <w:r>
        <w:t xml:space="preserve">           Long enough</w:t>
      </w:r>
    </w:p>
    <w:p w:rsidR="00256E7E" w:rsidRDefault="00256E7E" w:rsidP="00256E7E">
      <w:pPr>
        <w:spacing w:after="0" w:line="240" w:lineRule="auto"/>
      </w:pPr>
      <w:r>
        <w:t>That he found an interesting stuff</w:t>
      </w:r>
    </w:p>
    <w:p w:rsidR="00256E7E" w:rsidRDefault="00256E7E" w:rsidP="00256E7E">
      <w:pPr>
        <w:spacing w:after="0" w:line="240" w:lineRule="auto"/>
      </w:pPr>
      <w:r>
        <w:t xml:space="preserve">          Interesting stuff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>He moved the Earth</w:t>
      </w:r>
    </w:p>
    <w:p w:rsidR="00256E7E" w:rsidRDefault="00256E7E" w:rsidP="00256E7E">
      <w:pPr>
        <w:spacing w:after="0" w:line="240" w:lineRule="auto"/>
      </w:pPr>
      <w:r>
        <w:t>He stopped the Sun</w:t>
      </w:r>
    </w:p>
    <w:p w:rsidR="00256E7E" w:rsidRDefault="00256E7E" w:rsidP="00256E7E">
      <w:pPr>
        <w:spacing w:after="0" w:line="240" w:lineRule="auto"/>
      </w:pPr>
      <w:r>
        <w:t>In the process he had fun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>Through his knowledge acquisition</w:t>
      </w:r>
    </w:p>
    <w:p w:rsidR="00256E7E" w:rsidRDefault="00256E7E" w:rsidP="00256E7E">
      <w:pPr>
        <w:spacing w:after="0" w:line="240" w:lineRule="auto"/>
      </w:pPr>
      <w:r>
        <w:t>Fearful of the Inquisition</w:t>
      </w:r>
    </w:p>
    <w:p w:rsidR="00256E7E" w:rsidRDefault="00256E7E" w:rsidP="00256E7E">
      <w:pPr>
        <w:spacing w:after="0" w:line="240" w:lineRule="auto"/>
      </w:pPr>
      <w:r>
        <w:t>Was not burned on the stack</w:t>
      </w:r>
    </w:p>
    <w:p w:rsidR="00256E7E" w:rsidRDefault="00256E7E" w:rsidP="00256E7E">
      <w:pPr>
        <w:spacing w:after="0" w:line="240" w:lineRule="auto"/>
      </w:pPr>
      <w:r>
        <w:t>“Dying earlier” was his hack.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 xml:space="preserve">He was “The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uno</w:t>
      </w:r>
      <w:proofErr w:type="spellEnd"/>
      <w:r>
        <w:t>”</w:t>
      </w:r>
    </w:p>
    <w:p w:rsidR="00256E7E" w:rsidRDefault="00256E7E" w:rsidP="00256E7E">
      <w:pPr>
        <w:spacing w:after="0" w:line="240" w:lineRule="auto"/>
      </w:pPr>
      <w:r>
        <w:t>Later Kepler, later Bruno,</w:t>
      </w:r>
    </w:p>
    <w:p w:rsidR="00256E7E" w:rsidRDefault="00256E7E" w:rsidP="00256E7E">
      <w:pPr>
        <w:spacing w:after="0" w:line="240" w:lineRule="auto"/>
      </w:pPr>
      <w:proofErr w:type="spellStart"/>
      <w:r>
        <w:t>Gallileo</w:t>
      </w:r>
      <w:proofErr w:type="spellEnd"/>
      <w:r>
        <w:t xml:space="preserve">, Leibniz, Newton,  </w:t>
      </w:r>
    </w:p>
    <w:p w:rsidR="00256E7E" w:rsidRDefault="00256E7E" w:rsidP="00256E7E">
      <w:pPr>
        <w:spacing w:after="0" w:line="240" w:lineRule="auto"/>
      </w:pPr>
      <w:r>
        <w:t>Electricity, Photon, Proton.</w:t>
      </w:r>
      <w:r w:rsidRPr="000E120B">
        <w:t xml:space="preserve"> </w:t>
      </w:r>
    </w:p>
    <w:p w:rsidR="00256E7E" w:rsidRDefault="00256E7E" w:rsidP="00256E7E">
      <w:pPr>
        <w:spacing w:after="0" w:line="240" w:lineRule="auto"/>
      </w:pPr>
      <w:r>
        <w:t xml:space="preserve">Physics, Mechanics of Newton,  </w:t>
      </w:r>
    </w:p>
    <w:p w:rsidR="00256E7E" w:rsidRDefault="00256E7E" w:rsidP="00256E7E">
      <w:pPr>
        <w:spacing w:after="0" w:line="240" w:lineRule="auto"/>
      </w:pPr>
      <w:r>
        <w:t xml:space="preserve">Science Evolution. 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 xml:space="preserve">Airplanes, highways and Computers </w:t>
      </w:r>
    </w:p>
    <w:p w:rsidR="00256E7E" w:rsidRDefault="00256E7E" w:rsidP="00256E7E">
      <w:pPr>
        <w:spacing w:after="0" w:line="240" w:lineRule="auto"/>
      </w:pPr>
      <w:r>
        <w:t>Smartphones, rockets, Quantum ciphers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  <w:r>
        <w:t>Science Evolution</w:t>
      </w:r>
    </w:p>
    <w:p w:rsidR="00256E7E" w:rsidRDefault="00256E7E" w:rsidP="00256E7E">
      <w:pPr>
        <w:spacing w:after="0" w:line="240" w:lineRule="auto"/>
      </w:pPr>
      <w:r>
        <w:t>Started with</w:t>
      </w:r>
    </w:p>
    <w:p w:rsidR="00256E7E" w:rsidRDefault="00256E7E" w:rsidP="00256E7E">
      <w:pPr>
        <w:spacing w:after="0" w:line="240" w:lineRule="auto"/>
      </w:pPr>
      <w:r>
        <w:lastRenderedPageBreak/>
        <w:t>Copernican revolution.</w:t>
      </w:r>
    </w:p>
    <w:p w:rsidR="00256E7E" w:rsidRDefault="00256E7E" w:rsidP="00256E7E">
      <w:pPr>
        <w:spacing w:after="0" w:line="240" w:lineRule="auto"/>
      </w:pPr>
    </w:p>
    <w:p w:rsidR="00256E7E" w:rsidRDefault="00256E7E" w:rsidP="00256E7E">
      <w:pPr>
        <w:spacing w:after="0" w:line="240" w:lineRule="auto"/>
      </w:pPr>
    </w:p>
    <w:p w:rsidR="00245464" w:rsidRPr="00245464" w:rsidRDefault="00245464" w:rsidP="00245464"/>
    <w:sectPr w:rsidR="00245464" w:rsidRPr="0024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64"/>
    <w:rsid w:val="00245464"/>
    <w:rsid w:val="00256E7E"/>
    <w:rsid w:val="00B95B51"/>
    <w:rsid w:val="00D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5649"/>
  <w15:chartTrackingRefBased/>
  <w15:docId w15:val="{C7A4E837-4243-48BA-9DB5-07C8C7C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9F94FE34</Template>
  <TotalTime>18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Perkowski</dc:creator>
  <cp:keywords/>
  <dc:description/>
  <cp:lastModifiedBy>mperkows</cp:lastModifiedBy>
  <cp:revision>2</cp:revision>
  <dcterms:created xsi:type="dcterms:W3CDTF">2015-09-27T20:17:00Z</dcterms:created>
  <dcterms:modified xsi:type="dcterms:W3CDTF">2016-10-03T23:35:00Z</dcterms:modified>
</cp:coreProperties>
</file>